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 โรงเรียนวัดอรัญวาสิการาม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โรงเรียนวัดอรัญวาสิการาม   ม.5  ต.ทุ่งพลา  อ.โคกโพธิ์   จ.ปัตตานี 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ที่โรงเรียนวัดอรัญวาสิการาม   ม.5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ผู้อำนวยการโรงเรียนวัดอรัญวาสิการาม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