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โรงเรียนต้นพิกุล ม.1 ต.วัด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