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โรงเรียนบ้านคลองหิน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โรงเรียนบ้านคลองหิน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โรงเรียนบ้านคลองหิน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โรงเรียนบ้านคลองหิน ม.2 ต.ปากล่อ อ.โคกโพธิ์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ที่โรงเรียนบ้านคลองหิน ม.2 ต.ปากล่อ อ.โคกโพธิ์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ผู้อำนวยการโรงเรียนบ้านคลองหิน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