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โรงเรียนบ้านควนประ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โรงเรียนบ้านควนประ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โรงเรียนบ้านควนประ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โรงเรียนบ้านควนประ ม.5 ต.นาประดู่ อ.โคกโพธิ์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ที่โรงเรียนบ้านควนประ ม.5 ต.นาประดู่ อ.โคกโพธิ์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ผู้อำนวยการโรงเรียนบ้านควนประ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