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โรงเรียนบ้านควนลังงา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โรงเรียนบ้านควนลังงา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หลักเกณฑ์และวิธีผ่อนผันให้เด็กเข้าเรียนก่อนหรือหลังการศึกษาภาคบังคับ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  โรงเรียนบ้านควนลังงา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โรงเรียนบ้านควนลังงา ม.1 ต.ทรายขาว อ.โคกโพธิ์ จ.ปัตตานี 94120/ติดต่อด้วยตนเอง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หลักเกณฑ์และวิธีผ่อนผันให้เด็กเข้าเรียนก่อนหรือหลังการศึกษาภาคบังคับ พ.ศ. 2546</w:t>
        <w:br/>
        <w:t xml:space="preserve"/>
        <w:br/>
        <w:t xml:space="preserve">1. ลักษณะที่สามารถขอผ่อนผัน</w:t>
        <w:br/>
        <w:t xml:space="preserve"/>
        <w:br/>
        <w:t xml:space="preserve">  1.1 การขอผ่อนผันให้เด็กเข้าเรียนก่อนอายุตามเกณฑ์การศึกษาภาคบังคับ ต้องมีเหตุหนึ่งเหตุใด ดังนี้</w:t>
        <w:br/>
        <w:t xml:space="preserve"/>
        <w:br/>
        <w:t xml:space="preserve">     1.1.1 เด็กเรียนจบการศึกษาระดับปฐมวัย</w:t>
        <w:br/>
        <w:t xml:space="preserve"/>
        <w:br/>
        <w:t xml:space="preserve">     1.1.2 ในกรณีที่เด็กไม่จบการศึกษาระดับปฐมวัยหรือเทียบเท่า แต่ผู้ปกครองร้องขอและผ่านการประเมินความพร้อมทางด้านสติปัญญา ร่างกาย จิตใจ อารมณ์ และสังคมตามประกาศของคณะกรรมการเขตพื้นที่การศึกษา</w:t>
        <w:br/>
        <w:t xml:space="preserve"/>
        <w:br/>
        <w:t xml:space="preserve">  1.2 การขอผ่อนผันให้เด็กเข้าเรียนหลังอายุตามเกณฑ์การศึกษาภาคบังคับ ต้องมีเหตุหนึ่งเหตุใด ดังนี้</w:t>
        <w:br/>
        <w:t xml:space="preserve"/>
        <w:br/>
        <w:t xml:space="preserve">     1.2.1 เด็กเจ็บป่วยด้วยโรคติดต่อร้ายแรงที่เป็นอุปสรรคต่อการเรียนรู้ของเด็กหรืออาจเป็นอันตรายแก่นักเรียนอื่นตามความเห็นของแพทย์ผู้ซึ่งได้รับใบอนุญาตให้ประกอบโรคศิลป์</w:t>
        <w:br/>
        <w:t xml:space="preserve"/>
        <w:br/>
        <w:t xml:space="preserve">     1.2.2 เด็กเจ็บป่วยและอยู่ในระหว่างพักรักษาตัวไม่สามารถเข้าเรียนในสถานศึกษาภายในสี่สิบห้าวันนับแต่วันเปิดภาคเรียนแรกของ ปีการศึกษาตามความเห็นของแพทย์ผู้ซึ่งได้รับใบอนุญาตให้ประกอบโรคศิลป์</w:t>
        <w:br/>
        <w:t xml:space="preserve"/>
        <w:br/>
        <w:t xml:space="preserve">     1.2.3 เด็กที่มีความจำเป็นอื่นที่ไม่สามารถเข้าเรียนตามปกติได้ด้วยเหตุสุดวิสัยแล้วแต่กรณี</w:t>
        <w:br/>
        <w:t xml:space="preserve"/>
        <w:br/>
        <w:t xml:space="preserve">2. ระยะเวลาการผ่อนผัน</w:t>
        <w:br/>
        <w:t xml:space="preserve"/>
        <w:br/>
        <w:t xml:space="preserve">  2.1 กรณีเด็กเจ็บป่วยด้วยโรคร้ายแรง หรือเจ็บป่วยและอยู่ในระหว่างพักรักษาตัวตามข้อ 1.2.1 และ 1.2.2 ผ่อนผันไปจนกว่าเด็กจะสามารถเข้าเรียนตามปกติได้</w:t>
        <w:br/>
        <w:t xml:space="preserve"/>
        <w:br/>
        <w:t xml:space="preserve">  2.2 กรณีเด็กมีความจำเป็นอื่น ตามข้อ 1.2.3 ผ่อนผันได้ครั้งละหนึ่งปีการศึกษาถ้ามีความจำเป็นต้องผ่อนผันเกินกว่าหนึ่งครั้ง ให้สถานศึกษาพิจารณาจัดการศึกษาเป็นพิเศษให้</w:t>
        <w:br/>
        <w:t xml:space="preserve"/>
        <w:br/>
        <w:t xml:space="preserve">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รับคำร้อง/ตรวจสอบเอกสาร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โรงเรียนบ้านควนลังงา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คณะกรรมการพิจารณา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โรงเรียนบ้านควนลังงา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จัดทำหนังสือและเสนอผู้อำนวยการโรงเรียนพิจารณาลงนาม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โรงเรียนบ้านควนลังงา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สูติบัตร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แบบคำร้องขอเข้าเรียนก่อนหลังอายุครบ (ถ้ามี)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ใบรับรองแพทย์ (ถ้ามี)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(หลักฐานใช้ในวันยื่น)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หลักฐานการจบชั้นอนุบาล (ถ้ามี)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ที่โรงเรียนบ้านควนลังงา ม.1 ต.ทรายขาว อ.โคกโพธิ์ จ.ปัตตานี 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ผู้อำนวยการโรงเรียนบ้านควนลังงา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