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โรงเรียนบ้านควนลาแม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โรงเรียนบ้านควนลาแม ม.3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ที่โรงเรียนบ้านควนลาแม ม.3 ต.นาเกตุ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ผู้อำนวยการโรงเรียนบ้านควนลาแม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