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โรงเรียนบ้านคางา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โรงเรียนบ้านคางา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โรงเรียนบ้านคางา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โรงเรียนบ้านคางา ม.4 ต.สะนอ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โรงเรียนบ้านคางา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โรงเรียนบ้านคางา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โรงเรียนบ้านคางา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ที่โรงเรียนโรงเรียนบ้านคางา สพป.ปัตตานี เขต 2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ผู้อำนวยการโรงเรียนบ้านคางา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