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โรงเรียนบ้านประจัน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โรงเรียนบ้านประจัน หมู่ที่ 2 ตำบลประจัน อำเภอยะรัง จังหวัดปัตตานี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ผู้อำนวยการโรงเรียนบ้านประจัน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