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โรงเรียนบ้านปลักปรือ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โรงเรียนบ้านปลักปรือ หมู่1 ตำบลม่วงเตี้ย อำเภอแม่ลาน จังหวัดปัตตานี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ผู้อำนวยการโรงเรียนบ้านปลักปรือ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