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โรงเรียนบ้านมะหุด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โรงเรียนบ้านมะหุด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โรงเรียนบ้านมะหุด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โรงเรียนบ้านมะหุด หมู่2 ตำบลปะโด อำเภอมายอ จังหวัดปัตตานี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ผู้อำนวยการโรงเรียนบ้านมะหุด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