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โรงเรียนบ้านม่วงเตี้ย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โรงเรียนบ้านม่วงเตี้ย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 โรงเรียนบ้านม่วงเตี้ย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โรงเรียนบ้านม่วงเตี้ย หมู่ 4 ตำบลม่วงเตี้ย อำเภอแม่ลาน จังหวัดปัตตานี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โรงเรียนบ้านม่วงเตี้ย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โรงเรียนบ้านม่วงเตี้ย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โรงเรียนบ้านม่วงเตี้ย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ผู้อำนวยการโรงเรียนบ้านม่วงเตี้ย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