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1)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โรงเรียนบ้านสายชล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โรงเรียนบ้านสายชล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EDBB825" w14:textId="77777777" w:rsidTr="008C1396">
        <w:tc>
          <w:tcPr>
            <w:tcW w:w="675" w:type="dxa"/>
          </w:tcPr>
          <w:p w14:paraId="3ABA058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D72A64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02616E9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โรงเรียนบ้านสายชล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โรงเรียนบ้านสายชล 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หลักเกณฑ์และวิธีผ่อนผันให้เด็กเข้าเรียนก่อนหรือหลังการศึกษาภาคบังคับ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2546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ลักษณะที่สามารถขอผ่อนผัน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การขอผ่อนผันให้เด็กเข้าเรียนก่อนอายุตามเกณฑ์การศึกษาภาคบังคับ ต้องมีเหตุหนึ่งเหตุใด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เด็กเรียนจบการศึกษาระดับปฐมวัย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การขอผ่อนผันให้เด็กเข้าเรียนหลังอายุตามเกณฑ์การศึกษาภาคบังคับ ต้องมีเหตุหนึ่งเหตุใด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เด็กที่มีความจำเป็นอื่นที่ไม่สามารถเข้าเรียนตามปกติได้ด้วยเหตุสุดวิสัยแล้วแต่กรณี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ระยะเวลาการผ่อนผัน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กรณีเด็กเจ็บป่วยด้วยโรคร้ายแรง หรือเจ็บป่วยและอยู่ในระหว่างพักรักษาตัวตามข้อ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ผ่อนผันไปจนกว่าเด็กจะสามารถเข้าเรียนตามปกติได้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กรณีเด็กมีความจำเป็นอื่น 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รับคำร้อง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โรงเรียนบ้านสายชล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6721B93" w14:textId="77777777" w:rsidTr="00313D38">
        <w:tc>
          <w:tcPr>
            <w:tcW w:w="675" w:type="dxa"/>
            <w:vAlign w:val="center"/>
          </w:tcPr>
          <w:p w14:paraId="7E344CD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775C0E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B77540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BDFB47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คณะกรรมการพิจารณา</w:t>
            </w:r>
          </w:p>
          <w:p w14:paraId="001BE36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EE83C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14197E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โรงเรียนบ้านสายชล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4C6E16E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ED9F38E" w14:textId="77777777" w:rsidTr="00313D38">
        <w:tc>
          <w:tcPr>
            <w:tcW w:w="675" w:type="dxa"/>
            <w:vAlign w:val="center"/>
          </w:tcPr>
          <w:p w14:paraId="5298B26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701687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1C10B26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79832B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จัดทำหนังสือและเสนอผู้อำนวยการโรงเรียนพิจารณาลงนาม</w:t>
            </w:r>
          </w:p>
          <w:p w14:paraId="34DD890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1DE3AB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57E62C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โรงเรียนบ้านสายชล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4CA05B4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711FC115" w14:textId="77777777" w:rsidTr="004E651F">
        <w:trPr>
          <w:jc w:val="center"/>
        </w:trPr>
        <w:tc>
          <w:tcPr>
            <w:tcW w:w="675" w:type="dxa"/>
            <w:vAlign w:val="center"/>
          </w:tcPr>
          <w:p w14:paraId="4A615CB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42F837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14:paraId="7DD27C8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0EFF8E1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CFB2D1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AFEE88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02AB2F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แบบคำร้องขอเข้าเรียนก่อนหลังอายุครบ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377418F4" w14:textId="77777777" w:rsidTr="004E651F">
        <w:tc>
          <w:tcPr>
            <w:tcW w:w="675" w:type="dxa"/>
            <w:vAlign w:val="center"/>
          </w:tcPr>
          <w:p w14:paraId="6A3F344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5C6103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ใบรับรองแพทย์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A68E8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5A094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C66AC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9E963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9A343F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7B3264D" w14:textId="77777777" w:rsidTr="004E651F">
        <w:tc>
          <w:tcPr>
            <w:tcW w:w="675" w:type="dxa"/>
            <w:vAlign w:val="center"/>
          </w:tcPr>
          <w:p w14:paraId="7BEE0C8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663603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หลักฐานการจบชั้นอนุบาล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D703C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35D014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AB0BCC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39465B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B2C90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7B9E436" w14:textId="77777777" w:rsidTr="00C1539D">
        <w:tc>
          <w:tcPr>
            <w:tcW w:w="534" w:type="dxa"/>
          </w:tcPr>
          <w:p w14:paraId="0ED13C1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BFA988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FB5A0C0" w14:textId="77777777" w:rsidTr="00C1539D">
        <w:tc>
          <w:tcPr>
            <w:tcW w:w="534" w:type="dxa"/>
          </w:tcPr>
          <w:p w14:paraId="2174A07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3BEB1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CA9928A" w14:textId="77777777" w:rsidTr="00C1539D">
        <w:tc>
          <w:tcPr>
            <w:tcW w:w="534" w:type="dxa"/>
          </w:tcPr>
          <w:p w14:paraId="15E4BAB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2DBFDF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FF1B32D" w14:textId="77777777" w:rsidTr="00C1539D">
        <w:tc>
          <w:tcPr>
            <w:tcW w:w="534" w:type="dxa"/>
          </w:tcPr>
          <w:p w14:paraId="2067946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0B3E1F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ผู้อำนวยการโรงเรียนบ้านสายชล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446D4" w14:textId="77777777" w:rsidR="00ED7871" w:rsidRDefault="00ED7871" w:rsidP="00C81DB8">
      <w:pPr>
        <w:spacing w:after="0" w:line="240" w:lineRule="auto"/>
      </w:pPr>
      <w:r>
        <w:separator/>
      </w:r>
    </w:p>
  </w:endnote>
  <w:endnote w:type="continuationSeparator" w:id="0">
    <w:p w14:paraId="27691022" w14:textId="77777777" w:rsidR="00ED7871" w:rsidRDefault="00ED787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79325" w14:textId="77777777" w:rsidR="00ED7871" w:rsidRDefault="00ED7871" w:rsidP="00C81DB8">
      <w:pPr>
        <w:spacing w:after="0" w:line="240" w:lineRule="auto"/>
      </w:pPr>
      <w:r>
        <w:separator/>
      </w:r>
    </w:p>
  </w:footnote>
  <w:footnote w:type="continuationSeparator" w:id="0">
    <w:p w14:paraId="3C075A9A" w14:textId="77777777" w:rsidR="00ED7871" w:rsidRDefault="00ED787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97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D397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D397E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D7871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96A61-7C0A-40EE-B645-EA6F5551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791</Words>
  <Characters>4513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2015-07-22T02:49:00Z</dcterms:created>
  <dcterms:modified xsi:type="dcterms:W3CDTF">2015-07-22T02:49:00Z</dcterms:modified>
</cp:coreProperties>
</file>