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โรงเรียนบ้านโผงโผง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โรงเรียนบ้านโผงโผง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 โรงเรียนบ้านโผงโผง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โรงเรียนบ้า่นโผงโผง หมู่ 8 ตำบลปากล่อ อำเภอโคกโพธิ์ จังหวัดปัตตานี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หลักเกณฑ์และวิธีผ่อนผันให้เด็กเข้าเรียนก่อนหรือหลังการศึกษาภาคบังคับ พ.ศ. 2546</w:t>
        <w:br/>
        <w:t xml:space="preserve"/>
        <w:br/>
        <w:t xml:space="preserve">1. ลักษณะที่สามารถขอผ่อนผัน</w:t>
        <w:br/>
        <w:t xml:space="preserve"/>
        <w:br/>
        <w:t xml:space="preserve">  1.1 การขอผ่อนผันให้เด็กเข้าเรียนก่อนอายุตามเกณฑ์การศึกษาภาคบังคับ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1.1.1 เด็กเรียนจบการศึกษาระดับปฐมวัย</w:t>
        <w:br/>
        <w:t xml:space="preserve"/>
        <w:br/>
        <w:t xml:space="preserve">     1.1.2 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  <w:br/>
        <w:t xml:space="preserve"/>
        <w:br/>
        <w:t xml:space="preserve">  1.2 การขอผ่อนผันให้เด็กเข้าเรียนหลังอายุตามเกณฑ์การศึกษาภาคบังคับ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1.2.1 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1.2.2 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1.2.3 เด็กที่มีความจำเป็นอื่นที่ไม่สามารถเข้าเรียนตามปกติได้ด้วยเหตุสุดวิสัยแล้วแต่กรณี</w:t>
        <w:br/>
        <w:t xml:space="preserve"/>
        <w:br/>
        <w:t xml:space="preserve">2. ระยะเวลาการผ่อนผัน</w:t>
        <w:br/>
        <w:t xml:space="preserve"/>
        <w:br/>
        <w:t xml:space="preserve">  2.1 กรณีเด็กเจ็บป่วยด้วยโรคร้ายแรง หรือเจ็บป่วยและอยู่ในระหว่างพักรักษาตัวตามข้อ 1.2.1 และ 1.2.2 ผ่อนผันไปจนกว่าเด็กจะสามารถเข้าเรียนตามปกติได้</w:t>
        <w:br/>
        <w:t xml:space="preserve"/>
        <w:br/>
        <w:t xml:space="preserve">  2.2 กรณีเด็กมีความจำเป็นอื่น ตามข้อ 1.2.3 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รับคำร้อง/ตรวจสอบเอกสาร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โรงเรียนบ้านโผงโผง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โรงเรียนบ้านโผงโผง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โรงเรียนบ้านโผงโผง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แบบคำร้องขอเข้าเรียนก่อนหลังอายุครบ (ถ้ามี)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(หลักฐานใช้ในวันยื่น)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หลักฐานการจบชั้นอนุบาล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ผู้อำนวยการโรงเรียนบ้านโผงโผง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