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โรงเรียนตลาดปรีกี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โรงเรียนตลาดปรีกี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โรงเรียนตลาดปรีกี</w:t>
              <w:tab/>
              <w:t xml:space="preserve">ม.3 ต.กระโด อ.ยะรัง จ.ปัตตานี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โรงเรียนตลาดปรีกี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ผู้อำนวยการโรงเรียนตลาดปรีกี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