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การขอจัดการศึกษาขั้นพื้นฐานโดยครอบครัว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การขอจัดการศึกษาขั้นพื้นฐานโดยครอบครัว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กฎกระทรวงว่าด้วยสิทธิในการจัดการศึกษาขั้นพื้นฐาน โดยครอบครัว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2B9B152" w14:textId="77777777" w:rsidTr="008C1396">
        <w:tc>
          <w:tcPr>
            <w:tcW w:w="675" w:type="dxa"/>
          </w:tcPr>
          <w:p w14:paraId="41B79EB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C508E2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คำสั่งกระทรวงศึกษาธิการเรื่อง ให้ใช้หลักสูตรแกนกลางการศึกษาขั้นพื้นฐาน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.2551</w:t>
            </w:r>
          </w:p>
          <w:p w14:paraId="79692B9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F3E9E6A" w14:textId="77777777" w:rsidTr="008C1396">
        <w:tc>
          <w:tcPr>
            <w:tcW w:w="675" w:type="dxa"/>
          </w:tcPr>
          <w:p w14:paraId="38D467A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798B1A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หลักเกณฑ์และวิธีการปรับใช้หลักสูตรแกนกลางการศึกษาขั้นพื้นฐาน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.2551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สำหรับกลุ่มเป้าหมายเฉพาะ</w:t>
            </w:r>
          </w:p>
          <w:p w14:paraId="47E5356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C460AE9" w14:textId="77777777" w:rsidTr="008C1396">
        <w:tc>
          <w:tcPr>
            <w:tcW w:w="675" w:type="dxa"/>
          </w:tcPr>
          <w:p w14:paraId="605014D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B3D194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พระราชบัญญัติการศึกษาแห่งชาติ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71FFC56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นอกกฎกระทรวง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กฎกระทรวงว่าด้วยสิทธิในการจัดการศึกษาขั้นพื้นฐานโดยครอบครัว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2547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การขอจัดการศึกษาขั้นพื้นฐานโดยครอบครัว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กลุ่มงานส่งเสริมการจัดการศึกษา สำนักงานเขตพื้นที่การศึกษาประถมศึกษาปัตตานี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เพชรเกษม 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94120/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52124AF8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นะนำให้ครอบครัวซึ่งประสงค์จะจัดการศึกษายื่นคำขออนุญาตจัดการศึกษาต่อสำนักงานเขตพื้นที่การศึกษาได้ปี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ครั้ง เพื่อให้สอดคล้องกับการเปิด</w:t>
      </w:r>
      <w:r w:rsidRPr="000C2AAC">
        <w:rPr>
          <w:rFonts w:asciiTheme="minorBidi" w:hAnsiTheme="minorBidi"/>
          <w:noProof/>
          <w:sz w:val="32"/>
          <w:szCs w:val="32"/>
        </w:rPr>
        <w:t>-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ปิดภาคเรียนของสถานศึกษา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ภาคเรียนที่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ระหว่างเดือนเมษายน </w:t>
      </w:r>
      <w:r w:rsidRPr="000C2AAC">
        <w:rPr>
          <w:rFonts w:asciiTheme="minorBidi" w:hAnsiTheme="minorBidi"/>
          <w:noProof/>
          <w:sz w:val="32"/>
          <w:szCs w:val="32"/>
        </w:rPr>
        <w:t xml:space="preserve">&amp;ndash;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พฤษภาคม และภาคเรียนที่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ระหว่างเดือนสิงหาคม </w:t>
      </w:r>
      <w:r w:rsidRPr="000C2AAC">
        <w:rPr>
          <w:rFonts w:asciiTheme="minorBidi" w:hAnsiTheme="minorBidi"/>
          <w:noProof/>
          <w:sz w:val="32"/>
          <w:szCs w:val="32"/>
        </w:rPr>
        <w:t xml:space="preserve">&amp;ndash;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กันยายน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เพื่อประโยชน์ในการรับเงินอุดหนุนประจำปีการศึกษา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สถานที่ยื่นความประสงคื และยื่นคำขออนุญาต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ครอบครัวหรือผู้จัดการศึกษา ยื่นแบบแสดงความประสงค์ พร้อมร่างแผนการจัดการศึกษาขั้นพื้นฐานโดยครอบครัวได้ที่สำนักงานเขตพื้นที่การศึกษาที่ครอบครัวมีภูมิลำเนา หรือหากครอบครัวมีทะเบียนบ้านอยู่ที่หนึ่งแต่มีถิ่นพักอาศัยในปัจจุบันอีกที่หนึ่งซึ่งจะใช้เป็นสถานที่จัดการศึกษา ให้ยื่นคำขออนุญาตต่อสำนักงานเขตพื้นที่การศึกษาณ ถิ่นที่อยู่อาศัยปัจจุบันได้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ทั้งนี้สถานที่ยื่นคำขออนุญาตสามารถดำเนินการได้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ระดับก่อนประถมศึกษา และระดับประถมศึกษา ยื่นที่สำนักงานเขตพื้นที่การศึกษาประถมศึกษา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ระดับมัธยมศึกษาตอนต้น ยื่นที่สำนักงานเขตพื้นที่การศึกษามัธยมศึกษา กรณีครอบครัวจัดการศึกษาต่อเนื่องจากระดับประถมศึกษา สามารถยื่นได้ที่สำนักงานเขตพื้นที่การศึกษาประถมศึกษาหรือสำนักงานเขตพื้นที่การศึกษามัธยมศึกษา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ระดับมัธยมศึกษาตอนปลาย ยื่นที่สำนักงานเขตพื้นที่การศึกษามัธยมศึกษา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รายละเอียดของเอกสารคำขออนุญาตจัดการศึกษาขั้นพื้นฐานโดยครอบครัว ต้องมีรายละเอียดตามกฎกระทรวงว่าด้วยสิทธิในการจัดการศึกษาขั้นพื้นฐานโดยครอบครัว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2547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ชื่อ ชื่อสกุลของครอบครัว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ชื่อ ชื่อสกุลของผู้เรียน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สำเนาหรือภาพถ่ายทะเบียนบ้านของครอบครัวและผู้เรียน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ที่ตั้งและแผนผังสถานที่ซึ่งใช้จัดการศึกษา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สำเนาหลักฐานวุฒิการศึกษาไม่ต่ำกว่ามัธยมศึกษาตอนปลายหรือเทียบเท่าของผู้จัดการศึกษา เว้นแต่ผู้จัดการศึกษาผ่านการประเมินโดยสำนักงานว่าเป็นผู้มีความรู้ความสามารถหรือประสบการณ์ในการจัด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ระดับและประเภทการจัดการศึกษา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ผนการจัดการศึกษาที่ครอบครัวและสำนักงานร่วมกันกำหนดตามความมุ่งหมายหลักการและแนวทางการจัดการศึกษาตาม กฎหมายว่าด้วยการศึกษาแห่งชาติ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กรณีผู้เรียนลาออกจากการศึกษาในระบบ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ให้นำหลักฐานการศึกษา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ปพ</w:t>
      </w:r>
      <w:r w:rsidRPr="000C2AAC">
        <w:rPr>
          <w:rFonts w:asciiTheme="minorBidi" w:hAnsiTheme="minorBidi"/>
          <w:noProof/>
          <w:sz w:val="32"/>
          <w:szCs w:val="32"/>
        </w:rPr>
        <w:t xml:space="preserve">. 1),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เอกสารการขอย้ายสถานที่เรียนจากสถานศึกษาเดิม</w:t>
      </w:r>
      <w:r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ชื่อ </w:t>
      </w:r>
      <w:r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สกุลครอบครัว</w:t>
      </w:r>
      <w:r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ชื่อ </w:t>
      </w:r>
      <w:r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สกุลผู้เรียน</w:t>
      </w:r>
      <w:r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สำเนาภาพถ่ายทะเบียนบ้านของครอบครัวและผู้เรียน</w:t>
      </w:r>
      <w:r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แผนผังที่ตั้งสถานที่่ ซึ่งใช้จัดการศึกษา</w:t>
      </w:r>
      <w:r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สำเนาหลักฐานวุฒิการศึกษาของผู้จัดการศึกษา</w:t>
      </w:r>
      <w:r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ระดับและประเภทการจัดการศึกษา</w:t>
      </w:r>
      <w:r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แผนการจัดการศึกษาที่ครอบครัวและสำนักงานเขตพื้นที่การศึกษาร่วมกันกำหนดความมุ่งหมาย หลักการและแนวทางการจัดการศึกษาตามกฎหมายว่าด้วยการศึกษาแห่งชาติ พร้อมทั้งให้แจ้งสำนักงานเขตพื้นที่การศึกษาเดิมดำเนินการในส่วนที่เกี่ยวกับผู้เรียนที่ยังอยู่ในการศึกษาภาคบังคับ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กรณีผู้เรียน ที่เรียนรู้จากการศึกษานอกระบบและการศึกษาตามอัธยาศัย หรือจากการศึกษาโดยครอบครัวจากสำนักงานเขตพื้นที่การศึกษาอื่น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ให้นำหลักฐานการเรียนรู้เดิมเท่าที่มี ชื่อ </w:t>
      </w:r>
      <w:r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สกุลครอบครัว</w:t>
      </w:r>
      <w:r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ชื่อ </w:t>
      </w:r>
      <w:r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สกุลผู้เรียน</w:t>
      </w:r>
      <w:r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สำเนาภาพถ่ายทะเบียนบ้านของครอบครัวและผู้เรียน</w:t>
      </w:r>
      <w:r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ที่ตั้งและแผนผังสถานที่ซึ่งใช้จัดการศึกษา</w:t>
      </w:r>
      <w:r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สำเนาหลักฐานวุฒิการศึกษาของจัดการศึกษา ระดับและประเภทการจัดการศึกษา</w:t>
      </w:r>
      <w:r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แผนการจัดการศึกษาที่ครอบครัวและสำนักงานร่วมกันกำหนดความมุ่งหมาย หลักการและแนวทางการจัดการศึกษาตามกฎหมายว่าด้วยการศึกษาแห่งชาติ มาประกอบการขออนุญาต เพื่อใช้ในการประเมินเทียบโอนภายหลังการได้รับอนุญาตต่อไป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5.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จัดทำแผนการจัดการศึกษาครอบครัวหรือผู้จัดการศึกษาต้องจัดทำแผนการศึกษาร่วมกับสำนักงานเขตพื้นที่การศึกษาก่อนยื่นคำขอ โดยมีองค์ประกอบดังนี้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ข้อมูลพื้นฐานของครอบครัว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ข้อมูลพื้นฐานของผู้เรียน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ระดับการศึกษาที่ขอจัด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จุดมุ่งหมายของการจัดการศึกษา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รูปแบบการจัดการศึกษา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การจัดสาระการเรียนรู้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การจัดกระบวนการเรียนรู้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การวัดและประเมินผลการเรียนรู้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เรื่องอื่น ๆ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ถ้ามี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ในกรณีที่คณะกรรมการเขตพื้นที่การศึกษามีมติให้ปรับแผนการจัดการศึกษา ต้องดำเนินการภายในระยะเวลาที่คณะกรรมการกำหนด</w:t>
      </w:r>
      <w:r w:rsidRPr="000C2AAC">
        <w:rPr>
          <w:rFonts w:asciiTheme="minorBidi" w:hAnsiTheme="minorBidi"/>
          <w:noProof/>
          <w:sz w:val="32"/>
          <w:szCs w:val="32"/>
        </w:rPr>
        <w:br/>
        <w:t>7.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E1C4EB7" w14:textId="77777777" w:rsidTr="00313D38">
        <w:tc>
          <w:tcPr>
            <w:tcW w:w="675" w:type="dxa"/>
            <w:vAlign w:val="center"/>
          </w:tcPr>
          <w:p w14:paraId="261D99E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8A55C1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ACA311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9CA710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ตรวจสอบคุณสมบัติตามเอกสารของผู้ยื่นคำขอจัดการศึกษา</w:t>
            </w:r>
          </w:p>
          <w:p w14:paraId="065E4D4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AC706F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063F73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60FFAF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A897812" w14:textId="77777777" w:rsidTr="00313D38">
        <w:tc>
          <w:tcPr>
            <w:tcW w:w="675" w:type="dxa"/>
            <w:vAlign w:val="center"/>
          </w:tcPr>
          <w:p w14:paraId="4F04B30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254C06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866E7D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EDA1A6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เสนอคณะกรรมการเขตพื้นที่การศึกษาพิจารณา</w:t>
            </w:r>
          </w:p>
          <w:p w14:paraId="40348BD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AE5E0A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FE8DBF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34C208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31A8979" w14:textId="77777777" w:rsidTr="00313D38">
        <w:tc>
          <w:tcPr>
            <w:tcW w:w="675" w:type="dxa"/>
            <w:vAlign w:val="center"/>
          </w:tcPr>
          <w:p w14:paraId="66D022E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9D6F17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25FB743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AA6757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จัดทำหนังสือและลงนามอนุญาตโดยผู้อำนวยการ เขตพื้นที่การศึกษา</w:t>
            </w:r>
          </w:p>
          <w:p w14:paraId="1EF4358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9B5A4A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87B62A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08395E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ของบิดา มารดา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23A621C5" w14:textId="77777777" w:rsidTr="004E651F">
        <w:trPr>
          <w:jc w:val="center"/>
        </w:trPr>
        <w:tc>
          <w:tcPr>
            <w:tcW w:w="675" w:type="dxa"/>
            <w:vAlign w:val="center"/>
          </w:tcPr>
          <w:p w14:paraId="1C18B68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B1F557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7C1FDE0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D9573C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98887C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25CD53A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10E10C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ของผู้จัดการศึกษา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กรณีมอบผู้จัดการศึกษา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55F745D4" w14:textId="77777777" w:rsidTr="004E651F">
        <w:trPr>
          <w:jc w:val="center"/>
        </w:trPr>
        <w:tc>
          <w:tcPr>
            <w:tcW w:w="675" w:type="dxa"/>
            <w:vAlign w:val="center"/>
          </w:tcPr>
          <w:p w14:paraId="376A51F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4D8456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77EC63B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42BABD7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102A76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2DDC6D2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C54A2D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ของบิดามารดาและผู้เรียน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CC99BAF" w14:textId="77777777" w:rsidTr="004E651F">
        <w:trPr>
          <w:jc w:val="center"/>
        </w:trPr>
        <w:tc>
          <w:tcPr>
            <w:tcW w:w="675" w:type="dxa"/>
            <w:vAlign w:val="center"/>
          </w:tcPr>
          <w:p w14:paraId="0A3EB37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277300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517A299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699CC9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54B5F3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1790224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F7F2C0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3AA3BE8" w14:textId="77777777" w:rsidTr="004E651F">
        <w:trPr>
          <w:jc w:val="center"/>
        </w:trPr>
        <w:tc>
          <w:tcPr>
            <w:tcW w:w="675" w:type="dxa"/>
            <w:vAlign w:val="center"/>
          </w:tcPr>
          <w:p w14:paraId="7D663B7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603916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61EEFD1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870CDF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A9AA92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6A57A23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EF6230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ของผู้เรียน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5F81BA8F" w14:textId="77777777" w:rsidR="00DF1E5B" w:rsidRPr="000C2AAC" w:rsidRDefault="00DF1E5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แผนการจัดการ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ศึกษาขั้นพื้นฐานโดยครอบครัว ที่ได้จัดทำร่วมกับ สพท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หรือสถานศึกษาที่มอบหมาย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รายละเอียด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ของแผนฯเป็นไปตามที่กำหนดในกฎกระทรวง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76189815" w14:textId="77777777" w:rsidTr="004E651F">
        <w:tc>
          <w:tcPr>
            <w:tcW w:w="675" w:type="dxa"/>
            <w:vAlign w:val="center"/>
          </w:tcPr>
          <w:p w14:paraId="34C8D28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74155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วุฒิการศึกษาของผู้จัดการศึกษา</w:t>
            </w:r>
          </w:p>
        </w:tc>
        <w:tc>
          <w:tcPr>
            <w:tcW w:w="1843" w:type="dxa"/>
          </w:tcPr>
          <w:p w14:paraId="406946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1CAB6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8CD9B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02D17D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9D687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ผู้จัดต้องมีวุฒิไม่ต่ำกว่าระดับมัธยมศึกษาตอนปลาย หรือเทียบเท่า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53C141B" w14:textId="77777777" w:rsidTr="004E651F">
        <w:tc>
          <w:tcPr>
            <w:tcW w:w="675" w:type="dxa"/>
            <w:vAlign w:val="center"/>
          </w:tcPr>
          <w:p w14:paraId="288F4E0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CB101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ใบประเมิน ใบรับรองความรู้ความสามารถ ของผู้จัดการศึกษา</w:t>
            </w:r>
          </w:p>
        </w:tc>
        <w:tc>
          <w:tcPr>
            <w:tcW w:w="1843" w:type="dxa"/>
          </w:tcPr>
          <w:p w14:paraId="4D8D33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CF15D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AF19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627B19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79EE17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กรณีผู้จัดมีวุฒิต่ำกว่าระดับมัธยมศึกษาตอนปลายหรือเทียบเท่า  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A761518" w14:textId="77777777" w:rsidTr="004E651F">
        <w:tc>
          <w:tcPr>
            <w:tcW w:w="675" w:type="dxa"/>
            <w:vAlign w:val="center"/>
          </w:tcPr>
          <w:p w14:paraId="3CDC180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29315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แผนผังที่ตั้งสถานที่ จัดการศึกษาขั้นพื้นฐานโดยครอบครัว</w:t>
            </w:r>
          </w:p>
        </w:tc>
        <w:tc>
          <w:tcPr>
            <w:tcW w:w="1843" w:type="dxa"/>
          </w:tcPr>
          <w:p w14:paraId="3FA799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BC81C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6EE65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62B900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E5B95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ระบุที่ตั้ง แผนผังสถานที่อย่างชัดเจน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00FF8F4B" w14:textId="77777777" w:rsidTr="004E651F">
        <w:tc>
          <w:tcPr>
            <w:tcW w:w="675" w:type="dxa"/>
            <w:vAlign w:val="center"/>
          </w:tcPr>
          <w:p w14:paraId="2F14136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03966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เอกสารหลักการศึกษา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14:paraId="252CA7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D1DB4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7B520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3AB48E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BCEA0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กรณีที่ผู้เรียนลาออกจากการศึกษา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ในระบบ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7B6372F6" w14:textId="77777777" w:rsidTr="004E651F">
        <w:tc>
          <w:tcPr>
            <w:tcW w:w="675" w:type="dxa"/>
            <w:vAlign w:val="center"/>
          </w:tcPr>
          <w:p w14:paraId="6728EDC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83630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เอกสารการขอย้ายสถานที่เรียน</w:t>
            </w:r>
          </w:p>
        </w:tc>
        <w:tc>
          <w:tcPr>
            <w:tcW w:w="1843" w:type="dxa"/>
          </w:tcPr>
          <w:p w14:paraId="41F166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506FD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83BAC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045397C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5F1E1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กรณีที่ผู้เรียนลาออกจากการศึกษา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ในระบบ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628F0174" w14:textId="77777777" w:rsidTr="004E651F">
        <w:tc>
          <w:tcPr>
            <w:tcW w:w="675" w:type="dxa"/>
            <w:vAlign w:val="center"/>
          </w:tcPr>
          <w:p w14:paraId="313E345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A69BF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หลักฐานการเรียนรู้เดิม</w:t>
            </w:r>
          </w:p>
        </w:tc>
        <w:tc>
          <w:tcPr>
            <w:tcW w:w="1843" w:type="dxa"/>
          </w:tcPr>
          <w:p w14:paraId="05D4FA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69501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D58E5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667F2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CE043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กรณีผู้เรียนย้ายจากการศึกษานอกระบบและการศึกษาตามอัธยาศัย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597735F8" w14:textId="77777777" w:rsidTr="004E651F">
        <w:tc>
          <w:tcPr>
            <w:tcW w:w="675" w:type="dxa"/>
            <w:vAlign w:val="center"/>
          </w:tcPr>
          <w:p w14:paraId="23379F0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7DD7C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รูปถ่ายผู้เรียน หน้าตรง ขนาด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76F97A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BCDB0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7D0955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A24F4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6CB1F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 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7EE4CD65" w14:textId="77777777" w:rsidTr="004E651F">
        <w:tc>
          <w:tcPr>
            <w:tcW w:w="675" w:type="dxa"/>
            <w:vAlign w:val="center"/>
          </w:tcPr>
          <w:p w14:paraId="4D5E4F4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61404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</w:t>
            </w:r>
          </w:p>
        </w:tc>
        <w:tc>
          <w:tcPr>
            <w:tcW w:w="1843" w:type="dxa"/>
          </w:tcPr>
          <w:p w14:paraId="390334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AFF88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81AD7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8D35B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F6488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กรณีแพทย์ระบุความเห็นว่าผู้เรียน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ไม่สามารถศึกษา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ในระบบได้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8E21C5D" w14:textId="77777777" w:rsidTr="00C1539D">
        <w:tc>
          <w:tcPr>
            <w:tcW w:w="534" w:type="dxa"/>
          </w:tcPr>
          <w:p w14:paraId="2AA8A6F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31ADEC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Home School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(http://www.innoobec.com/?p=1195)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DEF3D" w14:textId="77777777" w:rsidR="00610287" w:rsidRDefault="00610287" w:rsidP="00C81DB8">
      <w:pPr>
        <w:spacing w:after="0" w:line="240" w:lineRule="auto"/>
      </w:pPr>
      <w:r>
        <w:separator/>
      </w:r>
    </w:p>
  </w:endnote>
  <w:endnote w:type="continuationSeparator" w:id="0">
    <w:p w14:paraId="027C34D9" w14:textId="77777777" w:rsidR="00610287" w:rsidRDefault="0061028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9A6B8" w14:textId="77777777" w:rsidR="00610287" w:rsidRDefault="00610287" w:rsidP="00C81DB8">
      <w:pPr>
        <w:spacing w:after="0" w:line="240" w:lineRule="auto"/>
      </w:pPr>
      <w:r>
        <w:separator/>
      </w:r>
    </w:p>
  </w:footnote>
  <w:footnote w:type="continuationSeparator" w:id="0">
    <w:p w14:paraId="0493DFA6" w14:textId="77777777" w:rsidR="00610287" w:rsidRDefault="0061028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E5B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F1E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10287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F1E5B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4939-DDAC-49FE-81BB-DD7E532C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650</TotalTime>
  <Pages>8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loktao_bee</cp:lastModifiedBy>
  <cp:revision>83</cp:revision>
  <cp:lastPrinted>2015-03-02T15:12:00Z</cp:lastPrinted>
  <dcterms:created xsi:type="dcterms:W3CDTF">2015-04-23T03:41:00Z</dcterms:created>
  <dcterms:modified xsi:type="dcterms:W3CDTF">2015-08-19T03:20:00Z</dcterms:modified>
</cp:coreProperties>
</file>