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การขอจัดการศึกษาขั้นพื้นฐานในศูนย์การเรียนขององค์กรวิชาชีพ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การขอจัดการศึกษาขั้นพื้นฐานในศูนย์การเรียนขององค์กรวิชาชีพ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กฎกระทรวงศึกษาธิการว่าด้วยสิทธิขององค์กรวิชาชีพในการจัดการศึกษาขั้นพื้นฐานในศูนย์การเรียน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74E0FE8" w14:textId="77777777" w:rsidTr="008C1396">
        <w:tc>
          <w:tcPr>
            <w:tcW w:w="675" w:type="dxa"/>
          </w:tcPr>
          <w:p w14:paraId="6FED2B6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A7BD3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56124E2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83A7F0" w14:textId="77777777" w:rsidTr="008C1396">
        <w:tc>
          <w:tcPr>
            <w:tcW w:w="675" w:type="dxa"/>
          </w:tcPr>
          <w:p w14:paraId="28C4FEE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74235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0A7D5DC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0201A2" w14:textId="77777777" w:rsidTr="008C1396">
        <w:tc>
          <w:tcPr>
            <w:tcW w:w="675" w:type="dxa"/>
          </w:tcPr>
          <w:p w14:paraId="03CE535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6010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9637EB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กฎกระทรวงว่าด้วยสิทธิขององค์กรวิชาชีพในการจัดการศึกษาขั้นพื้นฐานในศูนย์การเรียน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2554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การขอจัดการศึกษาขั้นพื้นฐานในศูนย์การเรียนขององค์กรวิชาชีพ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สำนักงานเขตพื้นที่การศึกษาประถมศึกษาปัตตานี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416B8A5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สถานที่เรียนที่องค์กรวิชาชีพจัดตั้งขึ้น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คุณสมบัติของผู้ขอการจัดการศึกษาขั้นพื้นฐานในรูปแบบศูนย์การเรียน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องค์กรวิชาชีพที่ได้จัดตั้งโดยกฎหมายบทบาทหน้าที่ของผู้ขอจัดตั้งศูนย์การเรียนองค์กรวิชาชีพซึ่งมีความประสงค์และมีความพร้อมเข้ามาจัดการศึกษาขั้นพื้นฐานในรูปแบบศูนย์การเรียน 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ดำเนินการยื่นความประสงค์เพื่อขอจัดการศึกษาขั้นพื้นฐานในศูนย์การเรียน เป็นหนังสือต่อสำนักงานเขตพื้นที่การศึกษาที่ศูนย์การเรียนตั้งอยู่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 หรือสถานศึกษาที่สำนักงานเขตพื้นที่มอบหมาย โดยแผนการจัดการศึกษาต้องมีรายละเอียดประกอบการขออนุญาตอย่างน้อย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ข้อกำหนดเกี่ยวกับคณะกรรมการศูนย์การเรียนและเอกสารอื่น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การยื่นคำขอจัดตั้งศูนย์การเรียนขององค์กรวิชาชีพ 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การศึกษาที่เริ่มจาก ระดับมัธยมศึกษาตอนต้นหรือมัธยมศึกษาตอนปลายหรือเทียบเท่าให้ยื่นต่อสำนักงานเขตพื้นที่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การศึกษามัธยมศึกษาที่ศูนย์การเรียนตั้งอยู่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อนึ่ง ในกรณีที่ประสงค์จะขยายระดับการจัดการศึกษาเพิ่มเติมจากที่รับอนุญาต ให้ยื่นขอขยายต่อสำนักงานเขตพื้นที่การศึกษาเดิมที่ยื่นขอไว้หรือกรณีที่ประสงค์จัดการศึกษาระดับ ประกาศนียบัตร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>.)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กระทรวงศึกษาธิการก่อนเสนอแผ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ผู้ขอจัดการศึกษาสามารถยื่นขอได้ตามความจำเป็นและอาจยื่นคำขอได้ปีละ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 ทั้งนี้ต้องยื่นก่อนเปิดภาคเรียนแต่ละภาคไม่น้อยกว่า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</w:t>
      </w: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ปิดภาคเรียนของสถานศึกษาและศูนย์การเรียนเพื่อสิทธิประโยชน์ต่างๆ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มีการเปลี่ยนแปลงแก้ไขแผนการจัดการศึกษาที่สำนักงานเขตพื้นที่การศึกษาได้ให้ความเห็นชอบแล้วต้องเสนอการเปลี่ยนแปลงแก้ไขแผนการจัดการศึกษาเพื่อให้สำนักงานเขตพื้นที่การศึกษ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ยื่นคำขอต่อสำนักงานเขตพื้นที่การศึกษาที่ศูนย์การเรียนตั้งอยู่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E11E3C1" w14:textId="77777777" w:rsidTr="00313D38">
        <w:tc>
          <w:tcPr>
            <w:tcW w:w="675" w:type="dxa"/>
            <w:vAlign w:val="center"/>
          </w:tcPr>
          <w:p w14:paraId="6D0590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74014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6241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69999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4436AA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37A6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EDDB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D13DCF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37775C" w14:textId="77777777" w:rsidTr="00313D38">
        <w:tc>
          <w:tcPr>
            <w:tcW w:w="675" w:type="dxa"/>
            <w:vAlign w:val="center"/>
          </w:tcPr>
          <w:p w14:paraId="5F5B10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9B5AB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9F517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82E48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เสนอคณะทำงาน สพท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5A860A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5A1D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31EA0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90B43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68AE299" w14:textId="77777777" w:rsidTr="00313D38">
        <w:tc>
          <w:tcPr>
            <w:tcW w:w="675" w:type="dxa"/>
            <w:vAlign w:val="center"/>
          </w:tcPr>
          <w:p w14:paraId="4AEAEAD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406C4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F87041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B58CF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จัดทำหนังสือและลงนามอนุญาตโดยผู้อำนวยการสำนักงานเขตพื้นที่การศึกษา</w:t>
            </w:r>
          </w:p>
          <w:p w14:paraId="54EE0E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AAD5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C646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89490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DF54CD" w14:textId="77777777" w:rsidTr="004E651F">
        <w:trPr>
          <w:jc w:val="center"/>
        </w:trPr>
        <w:tc>
          <w:tcPr>
            <w:tcW w:w="675" w:type="dxa"/>
            <w:vAlign w:val="center"/>
          </w:tcPr>
          <w:p w14:paraId="6923D34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6C76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20519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8A9CC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12CB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D0790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45EE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0A7623" w14:textId="77777777" w:rsidTr="004E651F">
        <w:trPr>
          <w:jc w:val="center"/>
        </w:trPr>
        <w:tc>
          <w:tcPr>
            <w:tcW w:w="675" w:type="dxa"/>
            <w:vAlign w:val="center"/>
          </w:tcPr>
          <w:p w14:paraId="49C5018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D990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268B8D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2D262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2CAC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8EDF7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4F4B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C9B930" w14:textId="77777777" w:rsidTr="004E651F">
        <w:trPr>
          <w:jc w:val="center"/>
        </w:trPr>
        <w:tc>
          <w:tcPr>
            <w:tcW w:w="675" w:type="dxa"/>
            <w:vAlign w:val="center"/>
          </w:tcPr>
          <w:p w14:paraId="216310A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81CA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E3BCA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C86C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098E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3BF1D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CA95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ใบอนุญาตการจัดตั้งองค์กรวิชาชีพ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D8BB9C" w14:textId="77777777" w:rsidTr="004E651F">
        <w:tc>
          <w:tcPr>
            <w:tcW w:w="675" w:type="dxa"/>
            <w:vAlign w:val="center"/>
          </w:tcPr>
          <w:p w14:paraId="50D238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BF63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685B59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86CE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5BBA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AED1D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A22E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แผนการศึกษาที่ได้จัดทำร่วมกับสำนักงานเขตพื้นที่การศึกษา ซึ่งเป็นไปตามกฎกระทรวง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E874D3A" w14:textId="77777777" w:rsidTr="004E651F">
        <w:tc>
          <w:tcPr>
            <w:tcW w:w="675" w:type="dxa"/>
            <w:vAlign w:val="center"/>
          </w:tcPr>
          <w:p w14:paraId="3AA241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ABAF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3E7491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F263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D8A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28397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5C07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C73ACA7" w14:textId="77777777" w:rsidTr="004E651F">
        <w:tc>
          <w:tcPr>
            <w:tcW w:w="675" w:type="dxa"/>
            <w:vAlign w:val="center"/>
          </w:tcPr>
          <w:p w14:paraId="47AA69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AB00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0E3831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DDD0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9ADA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3B8A6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CB54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ผู้เรียนต้องมีคุณสมบัติเป็นไปตามกฎกระทรวงฯ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5C201A5" w14:textId="77777777" w:rsidTr="004E651F">
        <w:tc>
          <w:tcPr>
            <w:tcW w:w="675" w:type="dxa"/>
            <w:vAlign w:val="center"/>
          </w:tcPr>
          <w:p w14:paraId="1CB333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C0E0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14:paraId="7F643F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D8FA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0B96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59CEF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A785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กรณีผู้แทนหรือผู้รับมอบอำนาจยื่นขอ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9C3CFED" w14:textId="77777777" w:rsidTr="00C1539D">
        <w:tc>
          <w:tcPr>
            <w:tcW w:w="534" w:type="dxa"/>
          </w:tcPr>
          <w:p w14:paraId="4EC5DEF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06D91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59853" w14:textId="77777777" w:rsidR="00E2653E" w:rsidRDefault="00E2653E" w:rsidP="00C81DB8">
      <w:pPr>
        <w:spacing w:after="0" w:line="240" w:lineRule="auto"/>
      </w:pPr>
      <w:r>
        <w:separator/>
      </w:r>
    </w:p>
  </w:endnote>
  <w:endnote w:type="continuationSeparator" w:id="0">
    <w:p w14:paraId="7482407F" w14:textId="77777777" w:rsidR="00E2653E" w:rsidRDefault="00E2653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1533E" w14:textId="77777777" w:rsidR="00E2653E" w:rsidRDefault="00E2653E" w:rsidP="00C81DB8">
      <w:pPr>
        <w:spacing w:after="0" w:line="240" w:lineRule="auto"/>
      </w:pPr>
      <w:r>
        <w:separator/>
      </w:r>
    </w:p>
  </w:footnote>
  <w:footnote w:type="continuationSeparator" w:id="0">
    <w:p w14:paraId="2F0F577A" w14:textId="77777777" w:rsidR="00E2653E" w:rsidRDefault="00E2653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2A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922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653E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22A7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ADE0-B2E7-4C64-B926-E061052D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83</cp:revision>
  <cp:lastPrinted>2015-03-02T15:12:00Z</cp:lastPrinted>
  <dcterms:created xsi:type="dcterms:W3CDTF">2015-04-23T03:41:00Z</dcterms:created>
  <dcterms:modified xsi:type="dcterms:W3CDTF">2015-08-19T03:27:00Z</dcterms:modified>
</cp:coreProperties>
</file>