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การขอจัดการศึกษาขั้นพื้นฐานในศูนย์การเรียนตามสิทธิของบุคคล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กรณีตั้งแต่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50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คนขึ้นไปแต่ไม่เกิน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100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การขอจัดการศึกษาขั้นพื้นฐานในศูนย์การเรียนตามสิทธิของบุคคล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กรณีตั้งแต่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คนขึ้นไปแต่ไม่เกิน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กฎกระทรวงศึกษาธิการว่าด้วยสิทธิของบุคคลในการจัดการศึกษาขั้นพื้นฐานในศูนย์การเรียน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2554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82E4C8A" w14:textId="77777777" w:rsidTr="008C1396">
        <w:tc>
          <w:tcPr>
            <w:tcW w:w="675" w:type="dxa"/>
          </w:tcPr>
          <w:p w14:paraId="4048A0E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D517C1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คำสั่งกระทรวงศึกษาธิการเรื่อง ให้ใช้หลักสูตรแกนกลางการศึกษาขั้นพื้นฐาน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.2551</w:t>
            </w:r>
          </w:p>
          <w:p w14:paraId="7A130ED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AF98145" w14:textId="77777777" w:rsidTr="008C1396">
        <w:tc>
          <w:tcPr>
            <w:tcW w:w="675" w:type="dxa"/>
          </w:tcPr>
          <w:p w14:paraId="333B279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69D2E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หลักเกณฑ์และวิธีการปรับใช้หลักสูตรแกนกลางการศึกษาขั้นพื้นฐาน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สำหรับกลุ่มเป้าหมายเฉพาะ</w:t>
            </w:r>
          </w:p>
          <w:p w14:paraId="19CD7B2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4F53B82" w14:textId="77777777" w:rsidTr="008C1396">
        <w:tc>
          <w:tcPr>
            <w:tcW w:w="675" w:type="dxa"/>
          </w:tcPr>
          <w:p w14:paraId="50E11D9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73813E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6D61332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ส่วนกลางที่ตั้งอยู่ในภูมิภาค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นอกกฎกระทรวง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กฎกระทรวงว่าด้วยสิทธิของบุคคลในการจัดการศึกษาขั้นพื้นฐาน ในศูนย์การเรียน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2554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90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การขอจัดการศึกษาขั้นพื้นฐานในศูนย์การเรียนตามสิทธิของบุคคล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กรณีตั้งแต่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คนขึ้นไปแต่ไม่เกิน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สำนักงานเขตพื้นที่การศึกษาประถมศึกษาปัตตานี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5FFE5A8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ศูนย์การเรียน หมายถึง สถานที่เรียนที่บุคคลจัดตั้งขึ้น เพื่อจัดการศึกษาขั้นพื้นฐานโดยไม่แสวงหากำไร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คุณสมบัติของผู้จัดการศึกษาขั้นพื้นฐานในรูปแบบศูนย์การเรียน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บุคคลผู้ขอจัดการศึกษาขั้นพื้นฐานในศูนย์การเรียนตามกฎกระทรวงว่าด้วยสิทธิของบุคคล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ในการจัดการศึกษาขั้นพื้นฐานศูนย์การเรียน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.2554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ต้องมีคุณสมบัติดังนี้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ไม่เป็นผู้มีความประพฤติเสื่อมเสียหรือบกพร่องในศีลและธรรมอันดี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มีคุณสมบัติอย่างหนึ่งอย่างใดดังต่อไปนี้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(3.1)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อายุไม่ต่ำกว่า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ปีบริบูรณ์ และมีวุฒิการศึกษาไม่ต่ำกว่าปริญญาตรีหรือเทียบเท่า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 xml:space="preserve"> (3.2)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ได้รับการประกาศยกย่อง เป็นครูภูมิปัญญาจากหน่วยงานของรัฐ หรือองค์กรอื่นตามที่รัฐมนตรีว่าการกระทรวงศึกษาธิการประกาศกำหนด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(3.3)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หรือเป็นบุคคลที่คณะกรรมการเขตพื้นที่การศึกษาเห็นว่าเป็นผู้มีความรู้ความสามารถ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บทบาทหน้าที่ของผู้ขอจัดตั้งศูนย์การเรียน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บุคคลซึ่งมีความประสงค์และมีความพร้อมจัดการศึกษาขั้นพื้นฐาน ในรูปแบบศูนย์การเรียน ให้ดำเนินการดังนี้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ผู้ขอจัดการศึกษายื่นความประสงค์เพื่อขอจัดการศึกษาเป็นหนังสือต่อสำนักงานเขตพื้นที่การศึกษา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จัดทำแผนการจัดการศึกษาร่วมกับสำนักงานเขตพื้นที่การศึกษา หรือสถานศึกษาที่สำนักงานเขตพื้นที่การศึกษามอบหมายโดยแผนการจัดการศึกษาต้องมีรายละเอียดประกอบการขอ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รายการ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ชื่อศูนย์การเรียน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วัตถุประสงค์ของศูนย์การเรียน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ที่ตั้งศูนย์การเรียน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รูปแบบการจัดการศึกษา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ระดับการศึกษาที่จัด ในกรณีที่เป็นการจัดการศึกษานอกระบบ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หลักสูตรหรือลักษณะกิจกรรมการเรียนการสอน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ระบบประกันคุณภาพภายใน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(2.8)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รายชื่อและคุณสมบัติของบุคลากรทางการศึกษาศูนย์การเรียน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(2.9)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ข้อกำหนดเกี่ยวกับคณะกรรมการศูนย์การเรียนเอกสารอื่นๆ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ถ้ามี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การยื่นคำขอจัดตั้งศูนย์การเรียน แบ่งเป็น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การจัดการศึกษาที่เริ่มจากระดับประถมศึกษา ให้ยื่นต่อสำนักงานเขตพื้นที่การศึกษาประถมศึกษาที่ศูนย์การเรียนตั้งอยู่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ัดการศึกษาที่เริ่มจากระดับมัธยมศึกษาตอนต้นหรือมัธยมศึกษาตอนปลายหรือเทียบเท่าให้ยื่นต่อสำนักงานเขตพื้นที่การศึกษามัธยมศึกษาที่ศูนย์การเรียนตั้งอยู่อนึ่ง ในกรณีที่ประสงค์จะขยายระดับการจัดการศึกษาเพิ่มจากที่ได้รับอนุญาตให้ยื่นขอขยายต่อสำนักงานเขตที่การศึกษาเดิมที่ยื่นขอไว้ หรือกรณีที่ประสงค์จะจัดการศึกษาระดับประกาศนียบัตรวิชาชีพ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ปวช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ให้ผู้ขอจัดการศึกษาขออนุญาตใช้หลักสูตรต่อสำนักงานคณะกรรมการการอาชีวศึกษากระทรวงศึกษาธิการ ก่อนเสนอแผนการจัดการศึกษา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ทั้งนี้ต้องเสนอแผนการจัดการศึกษา จำนวน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ชุด ตามแบบที่กำหนดต่อสำนักงานเขตพื้นที่การศึกษาที่ศูนย์การเรียนตั้งอยู่โดยมีเอกสารและหลักฐานประกอบคำขอ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สำเนาทะเบียนบ้าน หรือหลักฐานสถานที่ทางราชการออกให้ฉบับจริงพร้อมสำเนา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บัตรประชาชนของผู้ยื่นขอจัดการศึกษาฉบับจริงพร้อมสำเนา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วุฒิการศึกษาของผู้จัดการศึกษา หรือหลักฐานของครูภูมิปัญญา หรือหลักฐานที่แสดงว่าเป็นบุคคลที่คณะกรรมการเขตพื้นที่การศึกษาเห็นว่าเป็นบุคคลที่มีความรู้ ความสามารถในการจัดการศึกษา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ใบประกาศ</w:t>
      </w:r>
      <w:r w:rsidRPr="000C2AAC">
        <w:rPr>
          <w:rFonts w:asciiTheme="minorBidi" w:hAnsiTheme="minorBidi"/>
          <w:noProof/>
          <w:sz w:val="32"/>
          <w:szCs w:val="32"/>
        </w:rPr>
        <w:t>,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วุฒิบัตร</w:t>
      </w:r>
      <w:r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เกียรติบัตร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ฉบับจริงพร้อมสำเนา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แผนการจัดการศึกษา ตามข้อ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ผู้ขอจัดการศึกษาสามารถยื่นคำขอได้ตามความจำเป็นและอาจยื่นคำขอได้ปีละ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ครั้งก่อนเปิดภาคเรียนแต่ละภาค 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โดยสอดคล้องกับเวลาเปิดปิดภาคเรียนของสถานศึกษาและศูนย์การเรียนเพื่อสิทธิประโยชน์ต่างๆ เช่น การศึกษาต่อในระดับที่สูงขึ้น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เมื่อได้รับอนุญาตจากสำนักงานเขตพื้นที่การศึกษา คณะกรรมการเขตพื้นที่การศึกษา หรือคณะกรรมการการศึกษาขั้นพื้นฐาน ให้ศูนย์การเรียนดำเนินการจัดการศึกษาตามแผนการจัดการศึกษาได้และหากมีการเปลี่ยนแปลงแก้ไขแผนการจัดการศึกษาที่รับอนุญาตไว้ต้องเสนอแผนการจัดการศึกษาในระดับที่ขอเปลี่ยนแปลงต่อสำนักงานเขตพื้นที่การศึกษา หรือคณะกรรมการเขตพื้นที่การศึกษา หรือคณะกรรมการการศึกษาขั้นพื้นฐาน ตามแต่กรณี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ในการจัดทำแผนการจัดการศึกษา ผู้จัดการศึกษาต้องจัดทำแผนการศึกษาร่วมกับสำนักงานเขตพื้นที่การศึกษาก่อนยื่นคำขอ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การพิจารณาคำขอตั้งศูนย์การเรียน ตามแนวทางต่อไปนี้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ศูนย์การเรียนที่มีผู้เรียนจำนวนเกินกว่า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50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 แต่ไม่เกิน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คน ให้สำนักงานเขตพื้นที่การศึกษาเสนอคณะกรรมการเขตพื้นที่การศึกษาเป็นผู้พิจารณาอนุญาต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นับแต่วันที่ได้รับคำขอ แนวทางการดำเนินการตามคู่มือแนวทางการดำเนินงานฯ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955DAC4" w14:textId="77777777" w:rsidTr="00313D38">
        <w:tc>
          <w:tcPr>
            <w:tcW w:w="675" w:type="dxa"/>
            <w:vAlign w:val="center"/>
          </w:tcPr>
          <w:p w14:paraId="0EF8D54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B1BB41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0D92E1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6C966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ตรวจสอบคุณสมบัติตามเอกสารของผู้ยื่นคำขอจัดการศึกษา</w:t>
            </w:r>
          </w:p>
          <w:p w14:paraId="077396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5D5A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0785B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45C05C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B9E7E27" w14:textId="77777777" w:rsidTr="00313D38">
        <w:tc>
          <w:tcPr>
            <w:tcW w:w="675" w:type="dxa"/>
            <w:vAlign w:val="center"/>
          </w:tcPr>
          <w:p w14:paraId="5DB64B4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728D8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6AB55E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0A14D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เสนอคณะกรรมการเขตพื้นที่การศึกษาพิจารณา</w:t>
            </w:r>
          </w:p>
          <w:p w14:paraId="7BCE6B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8F451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FF80AC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9C23CA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89471B9" w14:textId="77777777" w:rsidTr="00313D38">
        <w:tc>
          <w:tcPr>
            <w:tcW w:w="675" w:type="dxa"/>
            <w:vAlign w:val="center"/>
          </w:tcPr>
          <w:p w14:paraId="3A5A9F0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94530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241C17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A85D4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 ลงนามอนุญาตโดยผู้อำนวยการ เขตพื้นที่การศึกษา</w:t>
            </w:r>
          </w:p>
          <w:p w14:paraId="590F65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EBB90F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CB5DA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797E0B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A067EC" w14:textId="77777777" w:rsidTr="004E651F">
        <w:trPr>
          <w:jc w:val="center"/>
        </w:trPr>
        <w:tc>
          <w:tcPr>
            <w:tcW w:w="675" w:type="dxa"/>
            <w:vAlign w:val="center"/>
          </w:tcPr>
          <w:p w14:paraId="41DB843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6D4E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5569C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6CC80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E6EAE9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72CF9D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78F0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8A52BF" w14:textId="77777777" w:rsidTr="004E651F">
        <w:trPr>
          <w:jc w:val="center"/>
        </w:trPr>
        <w:tc>
          <w:tcPr>
            <w:tcW w:w="675" w:type="dxa"/>
            <w:vAlign w:val="center"/>
          </w:tcPr>
          <w:p w14:paraId="71BF84F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5D462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2459568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25A60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2B48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7967F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39CB2F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แผนการจัดการศึกษาที่ได้จัดทำร่วมกับสำนักงาน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เขตพื้นที่การศึกษาแล้ว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C7A5FDA" w14:textId="77777777" w:rsidTr="004E651F">
        <w:tc>
          <w:tcPr>
            <w:tcW w:w="675" w:type="dxa"/>
            <w:vAlign w:val="center"/>
          </w:tcPr>
          <w:p w14:paraId="5E9538E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B42B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ใบประกาศ หรือ วุฒิบัตร หรือ เกียรติบัตรแสดงวุฒิการศึกษาของผู้ขอจัดการศึกษา</w:t>
            </w:r>
          </w:p>
        </w:tc>
        <w:tc>
          <w:tcPr>
            <w:tcW w:w="1843" w:type="dxa"/>
          </w:tcPr>
          <w:p w14:paraId="23F912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5479F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C86E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F35B8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AF823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ในกรณีที่เป็นครูภูมิปัญญา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04CD5C2" w14:textId="77777777" w:rsidTr="004E651F">
        <w:tc>
          <w:tcPr>
            <w:tcW w:w="675" w:type="dxa"/>
            <w:vAlign w:val="center"/>
          </w:tcPr>
          <w:p w14:paraId="1DBBFBC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B5A8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รายชื่อผู้เรียนในศูนย์ พร้อมเหตุผล</w:t>
            </w:r>
          </w:p>
        </w:tc>
        <w:tc>
          <w:tcPr>
            <w:tcW w:w="1843" w:type="dxa"/>
          </w:tcPr>
          <w:p w14:paraId="0700AA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A80A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CA884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7F124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1907C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ผู้เรียนในศูนย์ฯ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ต้องเป็นไปตามกฎกระทรวงฯ ข้อ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D8872CF" w14:textId="77777777" w:rsidTr="004E651F">
        <w:tc>
          <w:tcPr>
            <w:tcW w:w="675" w:type="dxa"/>
            <w:vAlign w:val="center"/>
          </w:tcPr>
          <w:p w14:paraId="0EB1333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079B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หลักฐานที่คณะกรรมการเขตพื้นที่การศึกษาเห็นว่าเป็นผู้มีความรู้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ความสามารถในการจัดการศึกษา</w:t>
            </w:r>
          </w:p>
        </w:tc>
        <w:tc>
          <w:tcPr>
            <w:tcW w:w="1843" w:type="dxa"/>
          </w:tcPr>
          <w:p w14:paraId="21D61C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E10FF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D2B40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F5311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D52F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50AE5EC" w14:textId="77777777" w:rsidTr="00C1539D">
        <w:tc>
          <w:tcPr>
            <w:tcW w:w="534" w:type="dxa"/>
          </w:tcPr>
          <w:p w14:paraId="56A95AB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0A37C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98B9C4" w14:textId="77777777" w:rsidR="00846D09" w:rsidRDefault="00846D09" w:rsidP="00C81DB8">
      <w:pPr>
        <w:spacing w:after="0" w:line="240" w:lineRule="auto"/>
      </w:pPr>
      <w:r>
        <w:separator/>
      </w:r>
    </w:p>
  </w:endnote>
  <w:endnote w:type="continuationSeparator" w:id="0">
    <w:p w14:paraId="3ED301C9" w14:textId="77777777" w:rsidR="00846D09" w:rsidRDefault="00846D09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F54CD" w14:textId="77777777" w:rsidR="00846D09" w:rsidRDefault="00846D09" w:rsidP="00C81DB8">
      <w:pPr>
        <w:spacing w:after="0" w:line="240" w:lineRule="auto"/>
      </w:pPr>
      <w:r>
        <w:separator/>
      </w:r>
    </w:p>
  </w:footnote>
  <w:footnote w:type="continuationSeparator" w:id="0">
    <w:p w14:paraId="7DA86C49" w14:textId="77777777" w:rsidR="00846D09" w:rsidRDefault="00846D09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5B1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925B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25B1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6D09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3A079-CD71-41A9-A8EE-FABF9237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650</TotalTime>
  <Pages>7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83</cp:revision>
  <cp:lastPrinted>2015-03-02T15:12:00Z</cp:lastPrinted>
  <dcterms:created xsi:type="dcterms:W3CDTF">2015-04-23T03:41:00Z</dcterms:created>
  <dcterms:modified xsi:type="dcterms:W3CDTF">2015-08-19T03:28:00Z</dcterms:modified>
</cp:coreProperties>
</file>