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การขอจัดการศึกษาขั้นพื้นฐานในศูนย์การเรียนตามสิทธิขององค์กรชุมชนและองค์กรเอกชน (กรณีมิได้จดทะเบียนในประเทศไทยมีผู้เรียนตั้งแต่  50  คนแต่ไม่เกิน  100 คน)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สพป. 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การขอจัดการศึกษาขั้นพื้นฐานในศูนย์การเรียนตามสิทธิขององค์กรชุมชนและองค์กรเอกชน (กรณีมิได้จดทะเบียนในประเทศไทยมีผู้เรียนตั้งแต่  50  คนแต่ไม่เกิน  100 คน)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สพป. 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กฎกระทรวงว่าด้วยสิทธิขององค์กรชุมชนและองค์กรเอกชนในการจัดการศึกษาขั้นพื้นฐานในศูนย์การเรียน  พ.ศ. 2555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คำสั่งกระทรวงศึกษาธิการเรื่อง ให้ใช้หลักสูตรแกนกลางการศึกษาขั้นพื้นฐาน พ.ศ.2551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พ.ศ.2551 สำหรับกลุ่มเป้าหมายเฉพาะ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พระราชบัญญัติการศึกษาแห่งชาติ พ.ศ. 2542 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ส่วนกลางที่ตั้งอยู่ในภูมิภาค (นอกกฎกระทรวง)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กฎกระทรวงว่าด้วยสิทธิขององค์กรชุมชนและองค์กรเอกชนในการจัดการศึกษาขั้นพื้นฐานในศูนย์การเรียน    พ.ศ. 2555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การขอจัดการศึกษาขั้นพื้นฐานในศูนย์การเรียนตามสิทธิขององค์กรชุมชนและองค์กรเอกชน (กรณีมิได้จดทะเบียนในประเทศไทยมีผู้เรียนตั้งแต่  50  คนแต่ไม่เกิน  100 คน) สพป. 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สำนักงานเขตพื้นที่การศึกษาประถมศึกษาปัตตานี เขต 2 ถ.เพชรเกษม ต.โคกโพธิ์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ศูนย์การเรียน หมายถึง สถานที่เรียนที่องค์กรชุมชนหรือองค์กรเอกชนจัดตั้งขึ้น เพื่อจัดการศึกษาขั้นพื้นฐานโดยไม่แสวงหากำไร</w:t>
        <w:br/>
        <w:t xml:space="preserve"/>
        <w:br/>
        <w:t xml:space="preserve">1. คุณสมบัติของผู้ขอจัดการศึกษาขั้นพื้นฐานในรูปแบบศูนย์การเรียนองค์กรชุมชนและองค์กรเอกชนที่จะขอจัดตั้ง</w:t>
        <w:br/>
        <w:t xml:space="preserve">ศูนย์การเรียน ต้องมีคุณสมบัติดังต่อไปนี้</w:t>
        <w:br/>
        <w:t xml:space="preserve">องค์กรชุมชน</w:t>
        <w:br/>
        <w:t xml:space="preserve"> 1. เป็นคณะบุคคลประกอบด้วยผู้ที่บรรลุนิติภาวะไม่น้อยกว่า 7 คน</w:t>
        <w:br/>
        <w:t xml:space="preserve"> 2. มีภูมิลำเนาหรือถิ่นที่อยู่อาศัยประจำอยู่ในชุมชนหรือท้องถิ่นร่วมกัน</w:t>
        <w:br/>
        <w:t xml:space="preserve"> 3. มีวัตถุประสงค์ขององค์กรร่วมกันเพื่อดำเนินกิจกรรมที่เป็นสาธารณประโยชน์และไม่แสวงหากำไร</w:t>
        <w:br/>
        <w:t xml:space="preserve"> 4. มีที่ตั้งองค์กรอยู่ในท้องที่เดียวกันกับศูนย์การเรียนที่ขอจัดตั้ง</w:t>
        <w:br/>
        <w:t xml:space="preserve"> 5. รายการตามข้อ 1 และข้อ 3 การได้รับการรับรองจากสมาชิกในชุมชนซึ่งเป็นผู้บรรลุนิติภาวะจำนวนไม่น้อยกว่า </w:t>
        <w:br/>
        <w:t xml:space="preserve"> 20 คน</w:t>
        <w:br/>
        <w:t xml:space="preserve">ผู้แทนหรือผู้รับมอบอำนาจ ที่ได้รับมอบหมายให้เป็นผู้ขอได้ตั้งศูนย์การเรียนต้องมีคุณสมบัติดังนี้</w:t>
        <w:br/>
        <w:t xml:space="preserve"> 1) เป็นสมาชิกของคณะบุคคลตามข้อ 1</w:t>
        <w:br/>
        <w:t xml:space="preserve"> 2) มีสัญชาติไทย</w:t>
        <w:br/>
        <w:t xml:space="preserve"> 3) เป็นผู้บรรลุนิติภาวะตามกฎหมาย</w:t>
        <w:br/>
        <w:t xml:space="preserve"> 4) ไม่เป็นผู้มีความประพฤติเสื่อมเสียหรือบกพร่องในศีลธรรมอันดี</w:t>
        <w:br/>
        <w:t xml:space="preserve">องค์กรเอกชน</w:t>
        <w:br/>
        <w:t xml:space="preserve"> 1. เป็นสมาคม มูลนิธิ หรือองค์กรที่เรียกชื่ออย่างอื่นที่จดทะเบียนเป็นนิติบุคคลหรือเป็นส่วนงานหรือโครงการ</w:t>
        <w:br/>
        <w:t xml:space="preserve"> ในองค์กรนิติบุคคล</w:t>
        <w:br/>
        <w:t xml:space="preserve"> 2. มีวัตถุประสงค์เพื่อดำเนินกิจกรรมที่เป็นสาธารณประโยชน์และไม่แสวงหากำไร</w:t>
        <w:br/>
        <w:t xml:space="preserve"> 3. มีที่ตั้งหรือมีส่วนงานหรือโครงการรับผิดชอบอยู่ในท้องที่เดียวกันกับศูนย์การเรียน</w:t>
        <w:br/>
        <w:t xml:space="preserve"/>
        <w:br/>
        <w:t xml:space="preserve">คุณสมบัติของผู้เรียน</w:t>
        <w:br/>
        <w:t xml:space="preserve"> ผู้เรียนในศูนย์การเรียนโดยองค์กรชุมชนและองค์กรเอกชนมีคุณสมบัติ ดังนี้</w:t>
        <w:br/>
        <w:t xml:space="preserve"> 1. เป็นผู้ซึ่งขาดโอกาสในการเข้าศึกษาในระบบโรงเรียนปกติ</w:t>
        <w:br/>
        <w:t xml:space="preserve"> 2. กรณีองค์กรเอกชนที่ไม่ได้จดทะเบียนในประเทศไทย คุณสมบัติของผู้เรียนให้เป็นไปตามที่คณะกรรมการ</w:t>
        <w:br/>
        <w:t xml:space="preserve"> การศึกษาขั้นพื้นฐานประกาศกำหนด</w:t>
        <w:br/>
        <w:t xml:space="preserve">บทบาทหน้าที่ของผู้ขอจัดตั้งศูนย์การเรียน</w:t>
        <w:br/>
        <w:t xml:space="preserve"> องค์กรชุมชนหรือองค์กรเอกชนซึ่งมีความประสงค์และมีความพร้อมในการจัดการศึกษาขั้นพื้นฐานในรูปแบบ</w:t>
        <w:br/>
        <w:t xml:space="preserve">ศูนย์การเรียนให้ดำเนินการดังนี้</w:t>
        <w:br/>
        <w:t xml:space="preserve"> 1. การจัดตั้งศูนย์การเรียน</w:t>
        <w:br/>
        <w:t xml:space="preserve"> 1.1 องค์กรชุมชนที่มีคุณสมบัติ ยื่นแบบคำขอจัดตั้งศูนย์การเรียนเป็นลายลักษณ์อักษรต่อสำนักเขตพื้นที่การศึกษา โดยมีรายละเอียดการขอจัดตั้งอย่างน้อย 6 รายการ ดังต่อไปนี้</w:t>
        <w:br/>
        <w:t xml:space="preserve"> (1) ชื่อองค์กรชุมชน</w:t>
        <w:br/>
        <w:t xml:space="preserve"> (2) รายละเอียดของคณะบุคคลได้แก่ ชื่อสัญชาติ อายุ ที่อยู่และอาชีพ</w:t>
        <w:br/>
        <w:t xml:space="preserve"> (3) วัตถุประสงค์ขององค์กรชุมชน</w:t>
        <w:br/>
        <w:t xml:space="preserve"> (4) ที่ตั้งองค์กรชุมชน</w:t>
        <w:br/>
        <w:t xml:space="preserve"> (5) ประวัติความเป็นมาของชุมชน</w:t>
        <w:br/>
        <w:t xml:space="preserve"> (6) ผลการดำเนินงานขององค์กรชุมชน</w:t>
        <w:br/>
        <w:t xml:space="preserve"> รายการตามข้อ (2) และ (3) ต้องได้รับการรับรองจากสมาชิกในชุมชนซึ่งเป็นผู้บรรลุนิติภาวะ</w:t>
        <w:br/>
        <w:t xml:space="preserve">จำนวนไม่น้อยกว่า 20 คน</w:t>
        <w:br/>
        <w:t xml:space="preserve"> 1.2 องค์กรเอกชนที่มีคุณสมบัติ ยื่นแบบคำขอจัดตั้งศูนย์การเรียนตัวหนังสือต่อสำนักงานเขตพื้นที่การศึกษา</w:t>
        <w:br/>
        <w:t xml:space="preserve"> โดยมีรายละเอียดการขอจัดตั้งอย่างน้อย 6 รายการ ดังต่อไปนี้</w:t>
        <w:br/>
        <w:t xml:space="preserve"> (1) ชื่อองค์กรเอกชน</w:t>
        <w:br/>
        <w:t xml:space="preserve"> (2) วัตถุประสงค์ขององค์กรเอกชน</w:t>
        <w:br/>
        <w:t xml:space="preserve"> (3) ที่ตั้งองค์กรเอกชน</w:t>
        <w:br/>
        <w:t xml:space="preserve"> (4) ประวัติความเป็นมาขององค์กรเอกชน</w:t>
        <w:br/>
        <w:t xml:space="preserve"> (5) ผลการดำเนินงานขององค์กรเอกชน</w:t>
        <w:br/>
        <w:t xml:space="preserve"> (6) หลักฐานการจดทะเบียนเป็นนิติบุคคลขององค์กรหรือหลักฐานการเป็นส่วนงานหรือโครงการ</w:t>
        <w:br/>
        <w:t xml:space="preserve"> ในองค์กรนิติบุคคล</w:t>
        <w:br/>
        <w:t xml:space="preserve"> 2. จัดทำแผนการจัดการศึกษาของศูนย์การเรียนร่วมกับสำนักงานเขตพื้นที่การศึกษาหรือสถานศึกษาที่สำนักงานเขตพื้นที่การศึกษามอบหมาย โดยแผนการจัดการศึกษาต้องมีรายละเอียดประกอบการขออนุญาตอย่างน้อย 9 รายการ</w:t>
        <w:br/>
        <w:t xml:space="preserve">ดังนี้</w:t>
        <w:br/>
        <w:t xml:space="preserve"> (1) ชื่อศูนย์การเรียน</w:t>
        <w:br/>
        <w:t xml:space="preserve"> (2) วัตถุประสงค์ของศูนย์การเรียน</w:t>
        <w:br/>
        <w:t xml:space="preserve"> (3) ที่ตั้งศูนย์การเรียน</w:t>
        <w:br/>
        <w:t xml:space="preserve"> (4) รูปแบบการจัดการศึกษา</w:t>
        <w:br/>
        <w:t xml:space="preserve"> (5) ระดับการศึกษาที่จัดในกรณีที่เป็นการจัดการศึกษานอกระบบ</w:t>
        <w:br/>
        <w:t xml:space="preserve"> (6) หลักสูตรหรือลักษณะกิจกรรมการเรียนการสอน</w:t>
        <w:br/>
        <w:t xml:space="preserve"> (7) ระบบการประกันคุณภาพภายใน</w:t>
        <w:br/>
        <w:t xml:space="preserve"> (8) รายชื่อและคุณสมบัติของบุคลากรทางการศึกษาของศูนย์การเรียน</w:t>
        <w:br/>
        <w:t xml:space="preserve"> (9) ข้อกำหนดเกี่ยวกับคณะกรรมการศูนย์การเรียน</w:t>
        <w:br/>
        <w:t xml:space="preserve"/>
        <w:br/>
        <w:t xml:space="preserve"> 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  <w:br/>
        <w:t xml:space="preserve"/>
        <w:br/>
        <w:t xml:space="preserve"/>
        <w:br/>
        <w:t xml:space="preserve"> 3. การยื่นคำขอจัดตั้งศูนย์การเรียน</w:t>
        <w:br/>
        <w:t xml:space="preserve"> 3.1 ให้องค์กรชุมชนหรือองค์กรเอกชนซึ่งประสงค์จะจัดตั้งศูนย์การเรียน ยื่นคำขอเป็นหนังสือพร้อมแผนการจัดการศึกษาต่อสำนักงานเขตพื้นที่การศึกษาที่ศูนย์การเรียนตั้งอยู่ โดยมีเอกสารและหลักฐาน ประกอบคำขอ ดังนี้</w:t>
        <w:br/>
        <w:t xml:space="preserve"> (1) เอกสารหลักฐานที่แสดงถึงความเป็นองค์กรชุมชนหรือองค์กรเอกชนตามข้อ 1.1 หรือข้อ 1.2</w:t>
        <w:br/>
        <w:t xml:space="preserve"> (2) หนังสือมอบอำนาจให้ผู้แทนหรือผู้รับมอบอำนาจยื่นคำขอ</w:t>
        <w:br/>
        <w:t xml:space="preserve"> (3) สำเนาบัตรประจำตัวประชาชนและสำเนาทะเบียนบ้านของผู้แทนหรือผู้รับมอบอำนาจยื่นคำขอ</w:t>
        <w:br/>
        <w:t xml:space="preserve"> 3.2 ผู้ขอจัดการศึกษาสามารถสามารถยื่นคำขอได้ตามความจำเป็น และยื่นคำขอได้ปีละ 2 ครั้ง ก่อนเปิด</w:t>
        <w:br/>
        <w:t xml:space="preserve">ภาคเรียนแต่ละภาค ไม่น้อยกว่า 120 วัน โดยสอดคล้องกับเวลาเปิดปิดภาคเรียนของสถานศึกษา และศูนย์การเรียนเพื่อ</w:t>
        <w:br/>
        <w:t xml:space="preserve">สิทธิประโยชน์ต่างๆ เช่น การศึกษาต่อในระดับที่สูงขึ้น เป็นต้น</w:t>
        <w:br/>
        <w:t xml:space="preserve"> 3.3 การยื่นคำขอจัดตั้งศูนย์การเรียนแบ่งเป็น 2 กรณี ดังนี้</w:t>
        <w:br/>
        <w:t xml:space="preserve"> 3.3.1 การจัดการศึกษาที่เริ่มจากระดับประถมศึกษาให้ยื่นต่อสำนักงานเขตพื้นที่การศึกษาประถมศึกษา</w:t>
        <w:br/>
        <w:t xml:space="preserve"> ที่ศูนย์การเรียนตั้งอยู่</w:t>
        <w:br/>
        <w:t xml:space="preserve"> 3.3.2 การจัดการศึกษาที่เริ่มจากระดับมัธยมศึกษาตอนต้น หรือมัธยมศึกษาตอนปลาย หรือเทียบเท่า</w:t>
        <w:br/>
        <w:t xml:space="preserve"> ให้ยื่นต่อสำนักงานเขตพื้นที่การศึกษามัธยมศึกษาที่ศูนย์การเรียนตั้งอยู่</w:t>
        <w:br/>
        <w:t xml:space="preserve"> อนึ่ง ในกรณีที่ประสงค์จะขยายระดับการจัดการศึกษาเพิ่มจากที่ได้รับอนุญาตให้ยื่น ขอขยายต่อสำนักงานเขตพื้นที่การศึกษาเดิมที่ยื่นขอไว้ หรือกรณีที่ประสงค์จะจัดการศึกษาระดับประกาศนียบัตรวิชาชีพ (ปวช.) ให้ผู้ขอจัดการศึกษาขออนุญาตใช้หลักสูตรต่อสำนักงานคณะกรรมการการอาชีวศึกษา กระทรวงศึกษาธิการ ก่อนเสนอแผนการจัดการศึกษา</w:t>
        <w:br/>
        <w:t xml:space="preserve"> 4. กรณีองค์กรเอกชนเป็นนิติบุคคลซึ่งไม่ได้จดทะเบียนในประเทศไทย การขอจัดตั้งศูนย์การเรียน จะต้องได้รับอนุญาต จากผู้มีอำนาจ ดังนี้</w:t>
        <w:br/>
        <w:t xml:space="preserve"> 4.1 ศูนย์การเรียนที่มีผู้เรียนจำนวนไม่เกิน 50 คน ให้สำนักงานเขตพื้นที่การศึกษา เป็นผู้พิจารณาอนุญาต</w:t>
        <w:br/>
        <w:t xml:space="preserve"> 4.2 ศูนย์การเรียนที่มีผู้เรียนจำนวนเกินกว่า 50 คน แต่ไม่เกิน 100 คน ให้สำนักงานเขตพื้นที่การศึกษา เสนอให้คณะกรรมการเขตพื้นที่การศึกษา เป็นผู้พิจารณาอนุญาต</w:t>
        <w:br/>
        <w:t xml:space="preserve">5.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ตรวจสอบคุณสมบัติตามเอกสารของผู้ยื่นคำขอจัดการศึกษา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เสนอคณะกรรมการเขตพื้นที่การศึกษาพิจารณา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   ลงนามอนุญาตโดยผู้อำนวยการ เขตพื้นที่การศึกษา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90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(กรณีผู้ขอเป็นผู้รับมอบอำนาจ/รับรองสำเนาถูกต้อง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แผนการจัดการศึกษาที่ได้จัดทำร่วมกับสำนักงานเขตพื้นที่การศึกษาแล้ว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ในกรณีที่เป็นครูภูมิปัญญา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รายชื่อผู้เรียนในศูนย์ พร้อมเหตุผล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ผู้เรียนในศูนย์ต้องเป็นไปตามกฎกระทรวงฯ ข้อ 2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หนังสือแสดงการเป็นผู้แทนหรือผู้รับมอบอำนาจให้เป็นผู้ขอจัดตั้งศูนย์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•</w:t>
              <w:tab/>
              <w:t xml:space="preserve"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